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72" w:rsidRPr="00557D72" w:rsidRDefault="00557D72" w:rsidP="001D787B">
      <w:pPr>
        <w:pStyle w:val="Title"/>
        <w:jc w:val="center"/>
        <w:rPr>
          <w:color w:val="000000" w:themeColor="text1"/>
        </w:rPr>
      </w:pPr>
      <w:bookmarkStart w:id="0" w:name="_GoBack"/>
      <w:bookmarkEnd w:id="0"/>
      <w:r w:rsidRPr="00557D72">
        <w:rPr>
          <w:color w:val="000000" w:themeColor="text1"/>
        </w:rPr>
        <w:t>Parent Brag Sheet</w:t>
      </w:r>
    </w:p>
    <w:p w:rsidR="00497C36" w:rsidRDefault="00557D72" w:rsidP="001D787B">
      <w:pPr>
        <w:pStyle w:val="Quote"/>
        <w:jc w:val="both"/>
      </w:pPr>
      <w:r w:rsidRPr="001D787B">
        <w:rPr>
          <w:b/>
        </w:rPr>
        <w:t>Note to Parents</w:t>
      </w:r>
      <w:r>
        <w:t>: Please complete this form so that your child’s counselor will have information, which may be helpful in writing letters of recommendation. Feel free to use additional pages, if necessary, or to email your responses. This form and your answers should be returned to the person who will be writing the letter of recommendation as soon as possible.</w:t>
      </w:r>
    </w:p>
    <w:p w:rsidR="00557D72" w:rsidRPr="00557D72" w:rsidRDefault="00557D72" w:rsidP="00557D72">
      <w:pPr>
        <w:rPr>
          <w:b/>
          <w:sz w:val="24"/>
          <w:szCs w:val="24"/>
        </w:rPr>
      </w:pPr>
      <w:r w:rsidRPr="00557D72">
        <w:rPr>
          <w:b/>
          <w:sz w:val="24"/>
          <w:szCs w:val="24"/>
        </w:rPr>
        <w:t xml:space="preserve">All requests for letters should allow </w:t>
      </w:r>
      <w:r w:rsidRPr="00557D72">
        <w:rPr>
          <w:b/>
          <w:sz w:val="24"/>
          <w:szCs w:val="24"/>
          <w:u w:val="single"/>
        </w:rPr>
        <w:t>at least 10 work days.</w:t>
      </w:r>
    </w:p>
    <w:p w:rsidR="00497C36" w:rsidRDefault="00907DFD">
      <w:r>
        <w:t xml:space="preserve">Student’s Last Name: _____________________  </w:t>
      </w:r>
      <w:proofErr w:type="gramStart"/>
      <w:r>
        <w:t>First</w:t>
      </w:r>
      <w:proofErr w:type="gramEnd"/>
      <w:r>
        <w:t xml:space="preserve"> Name: _______________________________</w:t>
      </w:r>
    </w:p>
    <w:p w:rsidR="00907DFD" w:rsidRDefault="00907DFD">
      <w:r>
        <w:t>Parent’s Name: __________________________</w:t>
      </w:r>
      <w:proofErr w:type="gramStart"/>
      <w:r>
        <w:t>_  Email</w:t>
      </w:r>
      <w:proofErr w:type="gramEnd"/>
      <w:r>
        <w:t xml:space="preserve"> address: ____________________________</w:t>
      </w:r>
    </w:p>
    <w:p w:rsidR="00907DFD" w:rsidRDefault="00907DFD"/>
    <w:p w:rsidR="00907DFD" w:rsidRDefault="00907DFD" w:rsidP="001D787B">
      <w:pPr>
        <w:pStyle w:val="ListParagraph"/>
        <w:numPr>
          <w:ilvl w:val="0"/>
          <w:numId w:val="1"/>
        </w:numPr>
        <w:spacing w:line="360" w:lineRule="auto"/>
      </w:pPr>
      <w:r>
        <w:t>What do you consider to be your child’s most outstanding accomplishments in the past 3 or 4 years? Why?</w:t>
      </w:r>
    </w:p>
    <w:p w:rsidR="00907DFD" w:rsidRDefault="00907DFD" w:rsidP="001D787B">
      <w:pPr>
        <w:pStyle w:val="ListParagraph"/>
        <w:spacing w:line="360" w:lineRule="auto"/>
      </w:pPr>
    </w:p>
    <w:p w:rsidR="00907DFD" w:rsidRDefault="00907DFD" w:rsidP="001D787B">
      <w:pPr>
        <w:pStyle w:val="ListParagraph"/>
        <w:numPr>
          <w:ilvl w:val="0"/>
          <w:numId w:val="1"/>
        </w:numPr>
        <w:spacing w:line="360" w:lineRule="auto"/>
      </w:pPr>
      <w:r>
        <w:t>In what areas has your child shown the most development and growth since entering 9</w:t>
      </w:r>
      <w:r w:rsidRPr="00907DFD">
        <w:rPr>
          <w:vertAlign w:val="superscript"/>
        </w:rPr>
        <w:t>th</w:t>
      </w:r>
      <w:r>
        <w:t xml:space="preserve"> grade?</w:t>
      </w:r>
    </w:p>
    <w:p w:rsidR="00907DFD" w:rsidRDefault="00907DFD" w:rsidP="001D787B">
      <w:pPr>
        <w:pStyle w:val="ListParagraph"/>
        <w:spacing w:line="360" w:lineRule="auto"/>
      </w:pPr>
    </w:p>
    <w:p w:rsidR="00907DFD" w:rsidRDefault="00907DFD" w:rsidP="001D787B">
      <w:pPr>
        <w:pStyle w:val="ListParagraph"/>
        <w:numPr>
          <w:ilvl w:val="0"/>
          <w:numId w:val="1"/>
        </w:numPr>
        <w:spacing w:line="360" w:lineRule="auto"/>
      </w:pPr>
      <w:r>
        <w:t xml:space="preserve">What are his or her most outstanding personality traits? Describe a situation in which these qualities were present. </w:t>
      </w:r>
    </w:p>
    <w:p w:rsidR="00907DFD" w:rsidRDefault="00907DFD" w:rsidP="001D787B">
      <w:pPr>
        <w:pStyle w:val="ListParagraph"/>
        <w:spacing w:line="360" w:lineRule="auto"/>
      </w:pPr>
    </w:p>
    <w:p w:rsidR="00907DFD" w:rsidRDefault="00907DFD" w:rsidP="001D787B">
      <w:pPr>
        <w:pStyle w:val="ListParagraph"/>
        <w:numPr>
          <w:ilvl w:val="0"/>
          <w:numId w:val="1"/>
        </w:numPr>
        <w:spacing w:line="360" w:lineRule="auto"/>
      </w:pPr>
      <w:r>
        <w:t>If you had to describe your child with five adjectives, what would they be? Please give an example to illustrate each one.</w:t>
      </w:r>
    </w:p>
    <w:p w:rsidR="00907DFD" w:rsidRDefault="00907DFD" w:rsidP="001D787B">
      <w:pPr>
        <w:pStyle w:val="ListParagraph"/>
        <w:spacing w:line="360" w:lineRule="auto"/>
      </w:pPr>
    </w:p>
    <w:p w:rsidR="00907DFD" w:rsidRDefault="00907DFD" w:rsidP="001D787B">
      <w:pPr>
        <w:pStyle w:val="ListParagraph"/>
        <w:numPr>
          <w:ilvl w:val="0"/>
          <w:numId w:val="1"/>
        </w:numPr>
        <w:spacing w:line="360" w:lineRule="auto"/>
      </w:pPr>
      <w:r>
        <w:t>Based on your observations over the past 3 – 4 years, which classes has your child enjoyed the most? What do you think this says about his/her approach to learning?</w:t>
      </w:r>
    </w:p>
    <w:p w:rsidR="00907DFD" w:rsidRDefault="00907DFD" w:rsidP="001D787B">
      <w:pPr>
        <w:pStyle w:val="ListParagraph"/>
        <w:spacing w:line="360" w:lineRule="auto"/>
      </w:pPr>
    </w:p>
    <w:p w:rsidR="00907DFD" w:rsidRDefault="001D787B" w:rsidP="001D787B">
      <w:pPr>
        <w:pStyle w:val="ListParagraph"/>
        <w:numPr>
          <w:ilvl w:val="0"/>
          <w:numId w:val="1"/>
        </w:numPr>
        <w:spacing w:line="360" w:lineRule="auto"/>
      </w:pPr>
      <w:r>
        <w:t>Describe an activity (extracurricular, athletic, community, school-related and other) to s/he has devoted extensive time and effort. What do you think s/he gained from this experience?</w:t>
      </w:r>
    </w:p>
    <w:p w:rsidR="001D787B" w:rsidRDefault="001D787B" w:rsidP="001D787B">
      <w:pPr>
        <w:pStyle w:val="ListParagraph"/>
        <w:spacing w:line="360" w:lineRule="auto"/>
      </w:pPr>
    </w:p>
    <w:p w:rsidR="001D787B" w:rsidRDefault="001D787B" w:rsidP="001D787B">
      <w:pPr>
        <w:pStyle w:val="ListParagraph"/>
        <w:numPr>
          <w:ilvl w:val="0"/>
          <w:numId w:val="1"/>
        </w:numPr>
        <w:spacing w:line="360" w:lineRule="auto"/>
      </w:pPr>
      <w:r>
        <w:t>Describe a particular challenge which s/he handled effectively.</w:t>
      </w:r>
    </w:p>
    <w:p w:rsidR="001D787B" w:rsidRDefault="001D787B" w:rsidP="001D787B">
      <w:pPr>
        <w:pStyle w:val="ListParagraph"/>
        <w:spacing w:line="360" w:lineRule="auto"/>
      </w:pPr>
    </w:p>
    <w:p w:rsidR="001D787B" w:rsidRDefault="001D787B" w:rsidP="001D787B">
      <w:pPr>
        <w:pStyle w:val="ListParagraph"/>
        <w:numPr>
          <w:ilvl w:val="0"/>
          <w:numId w:val="1"/>
        </w:numPr>
        <w:spacing w:line="360" w:lineRule="auto"/>
      </w:pPr>
      <w:r>
        <w:t>Are there any unusual circumstances which have affected your child’s educational or personal accomplishments? If so, please explain.</w:t>
      </w:r>
    </w:p>
    <w:p w:rsidR="001D787B" w:rsidRDefault="001D787B" w:rsidP="001D787B">
      <w:pPr>
        <w:pStyle w:val="ListParagraph"/>
        <w:spacing w:line="360" w:lineRule="auto"/>
      </w:pPr>
    </w:p>
    <w:p w:rsidR="001D787B" w:rsidRDefault="001D787B" w:rsidP="001D787B">
      <w:pPr>
        <w:pStyle w:val="ListParagraph"/>
        <w:numPr>
          <w:ilvl w:val="0"/>
          <w:numId w:val="1"/>
        </w:numPr>
        <w:spacing w:line="360" w:lineRule="auto"/>
      </w:pPr>
      <w:r>
        <w:t>Please list specific colleges s/he is considering.</w:t>
      </w:r>
    </w:p>
    <w:p w:rsidR="001D787B" w:rsidRDefault="001D787B" w:rsidP="001D787B">
      <w:pPr>
        <w:pStyle w:val="ListParagraph"/>
        <w:spacing w:line="360" w:lineRule="auto"/>
      </w:pPr>
    </w:p>
    <w:p w:rsidR="001D787B" w:rsidRDefault="001D787B" w:rsidP="001D787B">
      <w:pPr>
        <w:pStyle w:val="ListParagraph"/>
        <w:numPr>
          <w:ilvl w:val="0"/>
          <w:numId w:val="1"/>
        </w:numPr>
        <w:spacing w:line="360" w:lineRule="auto"/>
      </w:pPr>
      <w:r>
        <w:t>What can s/he contribute to these colleges, if selected?</w:t>
      </w:r>
    </w:p>
    <w:sectPr w:rsidR="001D78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B735A"/>
    <w:multiLevelType w:val="hybridMultilevel"/>
    <w:tmpl w:val="A594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72"/>
    <w:rsid w:val="001D787B"/>
    <w:rsid w:val="00497C36"/>
    <w:rsid w:val="00557D72"/>
    <w:rsid w:val="00907DFD"/>
    <w:rsid w:val="00D92AE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8A500-FD87-4A4A-BBFE-473CBC97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eg\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85</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 Robert (Greg)</dc:creator>
  <cp:keywords/>
  <cp:lastModifiedBy>Fore, Robert (Greg)</cp:lastModifiedBy>
  <cp:revision>1</cp:revision>
  <dcterms:created xsi:type="dcterms:W3CDTF">2015-10-10T18:48:00Z</dcterms:created>
  <dcterms:modified xsi:type="dcterms:W3CDTF">2015-10-10T20:16:00Z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